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8C" w:rsidRDefault="001F218C" w:rsidP="00602F39">
      <w:pPr>
        <w:pStyle w:val="NoSpacing"/>
        <w:rPr>
          <w:rFonts w:ascii="HelloAntsOnFire" w:hAnsi="HelloAntsOnFire"/>
          <w:sz w:val="20"/>
          <w:szCs w:val="20"/>
        </w:rPr>
      </w:pPr>
    </w:p>
    <w:p w:rsidR="00602F39" w:rsidRPr="00A92518" w:rsidRDefault="002A6325" w:rsidP="00602F39">
      <w:pPr>
        <w:pStyle w:val="NoSpacing"/>
        <w:rPr>
          <w:rFonts w:ascii="HelloAntsOnFire" w:hAnsi="HelloAntsOnFire"/>
          <w:sz w:val="20"/>
          <w:szCs w:val="20"/>
        </w:rPr>
      </w:pPr>
      <w:r>
        <w:rPr>
          <w:rFonts w:ascii="HelloAntsOnFire" w:hAnsi="HelloAntsOnFire"/>
          <w:sz w:val="20"/>
          <w:szCs w:val="20"/>
        </w:rPr>
        <w:t>March 14-18</w:t>
      </w:r>
      <w:r w:rsidR="0070571F">
        <w:rPr>
          <w:rFonts w:ascii="HelloAntsOnFire" w:hAnsi="HelloAntsOnFire"/>
          <w:sz w:val="20"/>
          <w:szCs w:val="20"/>
        </w:rPr>
        <w:t>, 2016</w:t>
      </w:r>
    </w:p>
    <w:p w:rsidR="00A65ABF" w:rsidRPr="00A92518" w:rsidRDefault="00A65ABF" w:rsidP="00602F39">
      <w:pPr>
        <w:pStyle w:val="NoSpacing"/>
        <w:rPr>
          <w:rFonts w:ascii="HelloAntsOnFire" w:hAnsi="HelloAntsOnFire"/>
          <w:sz w:val="20"/>
          <w:szCs w:val="20"/>
        </w:rPr>
      </w:pPr>
    </w:p>
    <w:p w:rsidR="0030299D" w:rsidRDefault="0030299D" w:rsidP="00602F39">
      <w:pPr>
        <w:pStyle w:val="NoSpacing"/>
        <w:jc w:val="center"/>
        <w:rPr>
          <w:rFonts w:ascii="HelloBoxStitch" w:hAnsi="HelloBoxStitch"/>
          <w:sz w:val="40"/>
          <w:szCs w:val="40"/>
        </w:rPr>
      </w:pPr>
    </w:p>
    <w:p w:rsidR="00013182" w:rsidRPr="00A92518" w:rsidRDefault="00B268C1" w:rsidP="00602F39">
      <w:pPr>
        <w:pStyle w:val="NoSpacing"/>
        <w:jc w:val="center"/>
        <w:rPr>
          <w:rFonts w:ascii="HelloBoxStitch" w:hAnsi="HelloBoxStitch"/>
          <w:sz w:val="40"/>
          <w:szCs w:val="40"/>
        </w:rPr>
      </w:pPr>
      <w:r w:rsidRPr="00A92518">
        <w:rPr>
          <w:rFonts w:ascii="HelloBoxStitch" w:hAnsi="HelloBoxStitch"/>
          <w:sz w:val="40"/>
          <w:szCs w:val="40"/>
        </w:rPr>
        <w:t>Weekly Note to Parents</w:t>
      </w:r>
    </w:p>
    <w:p w:rsidR="00B268C1" w:rsidRPr="00A92518" w:rsidRDefault="00B268C1" w:rsidP="00B268C1">
      <w:pPr>
        <w:pStyle w:val="NoSpacing"/>
        <w:rPr>
          <w:sz w:val="26"/>
          <w:szCs w:val="26"/>
        </w:rPr>
      </w:pPr>
    </w:p>
    <w:p w:rsidR="00B268C1" w:rsidRPr="0030299D" w:rsidRDefault="00B268C1" w:rsidP="00F6199B">
      <w:pPr>
        <w:pStyle w:val="NoSpacing"/>
        <w:jc w:val="center"/>
        <w:rPr>
          <w:rFonts w:ascii="HelloAbracadabra" w:hAnsi="HelloAbracadabra"/>
          <w:sz w:val="30"/>
          <w:szCs w:val="30"/>
        </w:rPr>
      </w:pPr>
      <w:r w:rsidRPr="0030299D">
        <w:rPr>
          <w:rFonts w:ascii="HelloAbracadabra" w:hAnsi="HelloAbracadabra"/>
          <w:sz w:val="30"/>
          <w:szCs w:val="30"/>
        </w:rPr>
        <w:t>This note can also be found on my website:  http://mrshauser4thgrade.weebly.com</w:t>
      </w:r>
    </w:p>
    <w:p w:rsidR="0070571F" w:rsidRPr="0030299D" w:rsidRDefault="0070571F" w:rsidP="006F363B">
      <w:pPr>
        <w:pStyle w:val="NoSpacing"/>
        <w:jc w:val="center"/>
        <w:rPr>
          <w:rFonts w:ascii="HelloShelby" w:hAnsi="HelloShelby"/>
          <w:sz w:val="30"/>
          <w:szCs w:val="30"/>
          <w:u w:val="single"/>
        </w:rPr>
      </w:pPr>
    </w:p>
    <w:p w:rsidR="00B268C1" w:rsidRPr="0030299D" w:rsidRDefault="00B268C1" w:rsidP="006F363B">
      <w:pPr>
        <w:pStyle w:val="NoSpacing"/>
        <w:jc w:val="center"/>
        <w:rPr>
          <w:rFonts w:ascii="HelloShelby" w:hAnsi="HelloShelby"/>
          <w:sz w:val="30"/>
          <w:szCs w:val="30"/>
        </w:rPr>
      </w:pPr>
      <w:r w:rsidRPr="0030299D">
        <w:rPr>
          <w:rFonts w:ascii="HelloShelby" w:hAnsi="HelloShelby"/>
          <w:sz w:val="30"/>
          <w:szCs w:val="30"/>
          <w:u w:val="single"/>
        </w:rPr>
        <w:t>This Week’s Learning Objectives</w:t>
      </w:r>
      <w:r w:rsidRPr="0030299D">
        <w:rPr>
          <w:rFonts w:ascii="HelloShelby" w:hAnsi="HelloShelby"/>
          <w:sz w:val="30"/>
          <w:szCs w:val="30"/>
        </w:rPr>
        <w:t>:</w:t>
      </w:r>
    </w:p>
    <w:p w:rsidR="00B7297E" w:rsidRPr="0030299D" w:rsidRDefault="00B268C1" w:rsidP="00B268C1">
      <w:pPr>
        <w:pStyle w:val="NoSpacing"/>
        <w:rPr>
          <w:rFonts w:ascii="HelloShelby" w:hAnsi="HelloShelby"/>
          <w:sz w:val="30"/>
          <w:szCs w:val="30"/>
        </w:rPr>
      </w:pPr>
      <w:r w:rsidRPr="0030299D">
        <w:rPr>
          <w:rFonts w:ascii="HelloBoxStitch" w:hAnsi="HelloBoxStitch"/>
          <w:sz w:val="30"/>
          <w:szCs w:val="30"/>
        </w:rPr>
        <w:t>Math</w:t>
      </w:r>
      <w:r w:rsidRPr="0030299D">
        <w:rPr>
          <w:rFonts w:ascii="HelloShelby" w:hAnsi="HelloShelby"/>
          <w:sz w:val="30"/>
          <w:szCs w:val="30"/>
        </w:rPr>
        <w:t xml:space="preserve">:  </w:t>
      </w:r>
      <w:r w:rsidR="00CB46BF" w:rsidRPr="0030299D">
        <w:rPr>
          <w:rFonts w:ascii="HelloShelby" w:hAnsi="HelloShelby"/>
          <w:sz w:val="30"/>
          <w:szCs w:val="30"/>
        </w:rPr>
        <w:t xml:space="preserve">We </w:t>
      </w:r>
      <w:r w:rsidR="000C0615">
        <w:rPr>
          <w:rFonts w:ascii="HelloShelby" w:hAnsi="HelloShelby"/>
          <w:sz w:val="30"/>
          <w:szCs w:val="30"/>
        </w:rPr>
        <w:t xml:space="preserve">will </w:t>
      </w:r>
      <w:r w:rsidR="00796FB6">
        <w:rPr>
          <w:rFonts w:ascii="HelloShelby" w:hAnsi="HelloShelby"/>
          <w:sz w:val="30"/>
          <w:szCs w:val="30"/>
        </w:rPr>
        <w:t xml:space="preserve">be </w:t>
      </w:r>
      <w:r w:rsidR="000A1C07">
        <w:rPr>
          <w:rFonts w:ascii="HelloShelby" w:hAnsi="HelloShelby"/>
          <w:sz w:val="30"/>
          <w:szCs w:val="30"/>
        </w:rPr>
        <w:t xml:space="preserve">comparing and </w:t>
      </w:r>
      <w:r w:rsidR="002A6325">
        <w:rPr>
          <w:rFonts w:ascii="HelloShelby" w:hAnsi="HelloShelby"/>
          <w:sz w:val="30"/>
          <w:szCs w:val="30"/>
        </w:rPr>
        <w:t>ordering fractions and decimals and using division strategies to solve 3 and 4 digit division problems.</w:t>
      </w:r>
    </w:p>
    <w:p w:rsidR="00B268C1" w:rsidRPr="0030299D" w:rsidRDefault="00B268C1" w:rsidP="00655CB2">
      <w:pPr>
        <w:pStyle w:val="NoSpacing"/>
        <w:rPr>
          <w:rFonts w:ascii="HelloShelby" w:hAnsi="HelloShelby"/>
          <w:sz w:val="30"/>
          <w:szCs w:val="30"/>
        </w:rPr>
      </w:pPr>
      <w:r w:rsidRPr="0030299D">
        <w:rPr>
          <w:rFonts w:ascii="HelloBoxStitch" w:hAnsi="HelloBoxStitch"/>
          <w:sz w:val="30"/>
          <w:szCs w:val="30"/>
        </w:rPr>
        <w:t>Reading</w:t>
      </w:r>
      <w:r w:rsidRPr="0030299D">
        <w:rPr>
          <w:rFonts w:ascii="HelloShelby" w:hAnsi="HelloShelby"/>
          <w:sz w:val="30"/>
          <w:szCs w:val="30"/>
        </w:rPr>
        <w:t xml:space="preserve">:  </w:t>
      </w:r>
      <w:r w:rsidR="00655CB2" w:rsidRPr="0030299D">
        <w:rPr>
          <w:rFonts w:ascii="HelloShelby" w:hAnsi="HelloShelby"/>
          <w:sz w:val="30"/>
          <w:szCs w:val="30"/>
        </w:rPr>
        <w:t xml:space="preserve">We will be </w:t>
      </w:r>
      <w:r w:rsidR="000A1C07">
        <w:rPr>
          <w:rFonts w:ascii="HelloShelby" w:hAnsi="HelloShelby"/>
          <w:sz w:val="30"/>
          <w:szCs w:val="30"/>
        </w:rPr>
        <w:t xml:space="preserve">analyzing fiction and </w:t>
      </w:r>
      <w:r w:rsidR="001F218C">
        <w:rPr>
          <w:rFonts w:ascii="HelloShelby" w:hAnsi="HelloShelby"/>
          <w:sz w:val="30"/>
          <w:szCs w:val="30"/>
        </w:rPr>
        <w:t>nonfiction passage</w:t>
      </w:r>
      <w:r w:rsidR="000A1C07">
        <w:rPr>
          <w:rFonts w:ascii="HelloShelby" w:hAnsi="HelloShelby"/>
          <w:sz w:val="30"/>
          <w:szCs w:val="30"/>
        </w:rPr>
        <w:t>s</w:t>
      </w:r>
      <w:r w:rsidR="001F218C">
        <w:rPr>
          <w:rFonts w:ascii="HelloShelby" w:hAnsi="HelloShelby"/>
          <w:sz w:val="30"/>
          <w:szCs w:val="30"/>
        </w:rPr>
        <w:t xml:space="preserve"> and answering questions using evidence from the text.</w:t>
      </w:r>
    </w:p>
    <w:p w:rsidR="00B268C1" w:rsidRPr="0030299D" w:rsidRDefault="00B268C1" w:rsidP="00B268C1">
      <w:pPr>
        <w:pStyle w:val="NoSpacing"/>
        <w:rPr>
          <w:rFonts w:ascii="HelloShelby" w:hAnsi="HelloShelby"/>
          <w:sz w:val="30"/>
          <w:szCs w:val="30"/>
        </w:rPr>
      </w:pPr>
      <w:r w:rsidRPr="0030299D">
        <w:rPr>
          <w:rFonts w:ascii="HelloBoxStitch" w:hAnsi="HelloBoxStitch"/>
          <w:sz w:val="30"/>
          <w:szCs w:val="30"/>
        </w:rPr>
        <w:t>Writing</w:t>
      </w:r>
      <w:r w:rsidRPr="0030299D">
        <w:rPr>
          <w:rFonts w:ascii="HelloShelby" w:hAnsi="HelloShelby"/>
          <w:sz w:val="30"/>
          <w:szCs w:val="30"/>
        </w:rPr>
        <w:t xml:space="preserve">:  </w:t>
      </w:r>
      <w:r w:rsidR="007D6FDF" w:rsidRPr="0030299D">
        <w:rPr>
          <w:rFonts w:ascii="HelloShelby" w:hAnsi="HelloShelby"/>
          <w:sz w:val="30"/>
          <w:szCs w:val="30"/>
        </w:rPr>
        <w:t xml:space="preserve">We will </w:t>
      </w:r>
      <w:r w:rsidR="001F218C">
        <w:rPr>
          <w:rFonts w:ascii="HelloShelby" w:hAnsi="HelloShelby"/>
          <w:sz w:val="30"/>
          <w:szCs w:val="30"/>
        </w:rPr>
        <w:t xml:space="preserve">be responding to fiction </w:t>
      </w:r>
      <w:r w:rsidR="00796FB6">
        <w:rPr>
          <w:rFonts w:ascii="HelloShelby" w:hAnsi="HelloShelby"/>
          <w:sz w:val="30"/>
          <w:szCs w:val="30"/>
        </w:rPr>
        <w:t xml:space="preserve">and nonfiction </w:t>
      </w:r>
      <w:r w:rsidR="001F218C">
        <w:rPr>
          <w:rFonts w:ascii="HelloShelby" w:hAnsi="HelloShelby"/>
          <w:sz w:val="30"/>
          <w:szCs w:val="30"/>
        </w:rPr>
        <w:t>using evidence from the text.</w:t>
      </w:r>
    </w:p>
    <w:p w:rsidR="00B268C1" w:rsidRPr="0030299D" w:rsidRDefault="00741745" w:rsidP="00B268C1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  <w:r w:rsidRPr="0030299D">
        <w:rPr>
          <w:rFonts w:ascii="HelloBoxStitch" w:hAnsi="HelloBoxStitch"/>
          <w:sz w:val="30"/>
          <w:szCs w:val="30"/>
        </w:rPr>
        <w:t>S</w:t>
      </w:r>
      <w:r w:rsidR="00826104" w:rsidRPr="0030299D">
        <w:rPr>
          <w:rFonts w:ascii="HelloBoxStitch" w:hAnsi="HelloBoxStitch"/>
          <w:sz w:val="30"/>
          <w:szCs w:val="30"/>
        </w:rPr>
        <w:t>ocial Studies</w:t>
      </w:r>
      <w:r w:rsidR="00B7297E" w:rsidRPr="0030299D">
        <w:rPr>
          <w:rFonts w:ascii="HelloShelby" w:hAnsi="HelloShelby"/>
          <w:sz w:val="30"/>
          <w:szCs w:val="30"/>
        </w:rPr>
        <w:t xml:space="preserve">:  </w:t>
      </w:r>
      <w:r w:rsidR="00A00129" w:rsidRPr="0030299D">
        <w:rPr>
          <w:rFonts w:ascii="HelloShelby" w:hAnsi="HelloShelby"/>
          <w:sz w:val="30"/>
          <w:szCs w:val="30"/>
        </w:rPr>
        <w:t xml:space="preserve">We </w:t>
      </w:r>
      <w:r w:rsidR="0029073F" w:rsidRPr="0030299D">
        <w:rPr>
          <w:rFonts w:ascii="HelloShelby" w:hAnsi="HelloShelby"/>
          <w:sz w:val="30"/>
          <w:szCs w:val="30"/>
        </w:rPr>
        <w:t xml:space="preserve">will be </w:t>
      </w:r>
      <w:r w:rsidR="00240927">
        <w:rPr>
          <w:rFonts w:ascii="HelloShelby" w:hAnsi="HelloShelby"/>
          <w:sz w:val="30"/>
          <w:szCs w:val="30"/>
        </w:rPr>
        <w:t xml:space="preserve">learning about </w:t>
      </w:r>
      <w:r w:rsidR="00E556BF">
        <w:rPr>
          <w:rFonts w:ascii="HelloShelby" w:hAnsi="HelloShelby"/>
          <w:sz w:val="30"/>
          <w:szCs w:val="30"/>
        </w:rPr>
        <w:t xml:space="preserve">the </w:t>
      </w:r>
      <w:r w:rsidR="00796FB6">
        <w:rPr>
          <w:rFonts w:ascii="HelloShelby" w:hAnsi="HelloShelby"/>
          <w:sz w:val="30"/>
          <w:szCs w:val="30"/>
        </w:rPr>
        <w:t>Colorado Gold Rush</w:t>
      </w:r>
      <w:r w:rsidR="000A1C07">
        <w:rPr>
          <w:rFonts w:ascii="HelloShelby" w:hAnsi="HelloShelby"/>
          <w:sz w:val="30"/>
          <w:szCs w:val="30"/>
        </w:rPr>
        <w:t xml:space="preserve"> and the Sand Creek Massacre</w:t>
      </w:r>
      <w:r w:rsidR="00796FB6">
        <w:rPr>
          <w:rFonts w:ascii="HelloShelby" w:hAnsi="HelloShelby"/>
          <w:sz w:val="30"/>
          <w:szCs w:val="30"/>
        </w:rPr>
        <w:t>.</w:t>
      </w:r>
      <w:r w:rsidR="00E556BF">
        <w:rPr>
          <w:rFonts w:ascii="HelloShelby" w:hAnsi="HelloShelby"/>
          <w:sz w:val="30"/>
          <w:szCs w:val="30"/>
        </w:rPr>
        <w:t xml:space="preserve">  </w:t>
      </w:r>
    </w:p>
    <w:p w:rsidR="00B87BE4" w:rsidRDefault="00B268C1" w:rsidP="0030299D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  <w:r w:rsidRPr="0030299D">
        <w:rPr>
          <w:rFonts w:ascii="HelloBoxStitch" w:hAnsi="HelloBoxStitch"/>
          <w:sz w:val="30"/>
          <w:szCs w:val="30"/>
        </w:rPr>
        <w:t>Spelling</w:t>
      </w:r>
      <w:r w:rsidR="00713C1C" w:rsidRPr="0030299D">
        <w:rPr>
          <w:rFonts w:ascii="HelloShelby" w:hAnsi="HelloShelby"/>
          <w:sz w:val="30"/>
          <w:szCs w:val="30"/>
        </w:rPr>
        <w:t xml:space="preserve">:  </w:t>
      </w:r>
      <w:r w:rsidR="00B87BE4">
        <w:rPr>
          <w:rFonts w:ascii="HelloShelby" w:hAnsi="HelloShelby"/>
          <w:sz w:val="30"/>
          <w:szCs w:val="30"/>
        </w:rPr>
        <w:t xml:space="preserve"> </w:t>
      </w:r>
    </w:p>
    <w:p w:rsidR="00236D23" w:rsidRDefault="00B87BE4" w:rsidP="0030299D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  <w:r>
        <w:rPr>
          <w:rFonts w:ascii="HelloShelby" w:hAnsi="HelloShelby"/>
          <w:sz w:val="30"/>
          <w:szCs w:val="30"/>
        </w:rPr>
        <w:t xml:space="preserve">               </w:t>
      </w:r>
      <w:r w:rsidR="00946F34">
        <w:rPr>
          <w:rFonts w:ascii="HelloShelby" w:hAnsi="HelloShelby"/>
          <w:sz w:val="30"/>
          <w:szCs w:val="30"/>
        </w:rPr>
        <w:t>-</w:t>
      </w:r>
      <w:proofErr w:type="spellStart"/>
      <w:r w:rsidR="00796FB6">
        <w:rPr>
          <w:rFonts w:ascii="HelloShelby" w:hAnsi="HelloShelby"/>
          <w:sz w:val="30"/>
          <w:szCs w:val="30"/>
        </w:rPr>
        <w:t>t</w:t>
      </w:r>
      <w:r w:rsidR="001F218C">
        <w:rPr>
          <w:rFonts w:ascii="HelloShelby" w:hAnsi="HelloShelby"/>
          <w:sz w:val="30"/>
          <w:szCs w:val="30"/>
        </w:rPr>
        <w:t>ion</w:t>
      </w:r>
      <w:proofErr w:type="spellEnd"/>
      <w:r w:rsidR="00946F34">
        <w:rPr>
          <w:rFonts w:ascii="HelloShelby" w:hAnsi="HelloShelby"/>
          <w:sz w:val="30"/>
          <w:szCs w:val="30"/>
        </w:rPr>
        <w:t xml:space="preserve">:  </w:t>
      </w:r>
      <w:r w:rsidR="00EC24B8">
        <w:rPr>
          <w:rFonts w:ascii="HelloShelby" w:hAnsi="HelloShelby"/>
          <w:sz w:val="30"/>
          <w:szCs w:val="30"/>
        </w:rPr>
        <w:t>motion, motivation, notion, nutrition, objection, overreaction, perfection, pollution, population, position, preparation, protection, punctuation, question, quotation, reaction, selection, subtraction, transportation, vacation</w:t>
      </w:r>
    </w:p>
    <w:p w:rsidR="001F218C" w:rsidRPr="001F218C" w:rsidRDefault="001F218C" w:rsidP="00EE33BC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  <w:r>
        <w:rPr>
          <w:rFonts w:ascii="HelloBoxStitch" w:hAnsi="HelloBoxStitch"/>
          <w:sz w:val="30"/>
          <w:szCs w:val="30"/>
        </w:rPr>
        <w:t>Vocabulary</w:t>
      </w:r>
      <w:r w:rsidRPr="001F218C">
        <w:rPr>
          <w:rFonts w:ascii="HelloShelby" w:hAnsi="HelloShelby"/>
          <w:sz w:val="30"/>
          <w:szCs w:val="30"/>
        </w:rPr>
        <w:t xml:space="preserve">:  </w:t>
      </w:r>
      <w:r w:rsidR="00F37A87">
        <w:rPr>
          <w:rFonts w:ascii="HelloShelby" w:hAnsi="HelloShelby"/>
          <w:sz w:val="30"/>
          <w:szCs w:val="30"/>
        </w:rPr>
        <w:t>spectator, cordial</w:t>
      </w:r>
    </w:p>
    <w:p w:rsidR="00B268C1" w:rsidRPr="0030299D" w:rsidRDefault="00B268C1" w:rsidP="00B268C1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</w:p>
    <w:p w:rsidR="00655CB2" w:rsidRDefault="00655CB2" w:rsidP="0030299D">
      <w:pPr>
        <w:pStyle w:val="NoSpacing"/>
        <w:tabs>
          <w:tab w:val="left" w:pos="7080"/>
        </w:tabs>
        <w:rPr>
          <w:rFonts w:ascii="HelloBeMyPenPal" w:hAnsi="HelloBeMyPenPal"/>
          <w:sz w:val="30"/>
          <w:szCs w:val="30"/>
        </w:rPr>
      </w:pPr>
      <w:r w:rsidRPr="0030299D">
        <w:rPr>
          <w:rFonts w:ascii="HelloBeMyPenPal" w:hAnsi="HelloBeMyPenPal"/>
          <w:sz w:val="30"/>
          <w:szCs w:val="30"/>
          <w:u w:val="single"/>
        </w:rPr>
        <w:t>Homework</w:t>
      </w:r>
      <w:r w:rsidR="005638B8" w:rsidRPr="0030299D">
        <w:rPr>
          <w:rFonts w:ascii="HelloBeMyPenPal" w:hAnsi="HelloBeMyPenPal"/>
          <w:sz w:val="30"/>
          <w:szCs w:val="30"/>
        </w:rPr>
        <w:t xml:space="preserve">:  </w:t>
      </w:r>
    </w:p>
    <w:p w:rsidR="00240927" w:rsidRDefault="00240927" w:rsidP="0030299D">
      <w:pPr>
        <w:pStyle w:val="NoSpacing"/>
        <w:tabs>
          <w:tab w:val="left" w:pos="7080"/>
        </w:tabs>
        <w:rPr>
          <w:rFonts w:ascii="HelloBeMyPenPal" w:hAnsi="HelloBeMyPenPal"/>
          <w:sz w:val="30"/>
          <w:szCs w:val="30"/>
        </w:rPr>
      </w:pPr>
      <w:r w:rsidRPr="00240927">
        <w:rPr>
          <w:rFonts w:ascii="HelloBeMyPenPal" w:hAnsi="HelloBeMyPenPal"/>
          <w:sz w:val="30"/>
          <w:szCs w:val="30"/>
          <w:u w:val="single"/>
        </w:rPr>
        <w:t>Reading</w:t>
      </w:r>
      <w:r w:rsidR="001F218C">
        <w:rPr>
          <w:rFonts w:ascii="HelloBeMyPenPal" w:hAnsi="HelloBeMyPenPal"/>
          <w:sz w:val="30"/>
          <w:szCs w:val="30"/>
        </w:rPr>
        <w:t>:  Pick activities from the</w:t>
      </w:r>
      <w:r>
        <w:rPr>
          <w:rFonts w:ascii="HelloBeMyPenPal" w:hAnsi="HelloBeMyPenPal"/>
          <w:sz w:val="30"/>
          <w:szCs w:val="30"/>
        </w:rPr>
        <w:t xml:space="preserve"> Reading Menu.</w:t>
      </w:r>
    </w:p>
    <w:p w:rsidR="00240927" w:rsidRDefault="00240927" w:rsidP="0030299D">
      <w:pPr>
        <w:pStyle w:val="NoSpacing"/>
        <w:tabs>
          <w:tab w:val="left" w:pos="7080"/>
        </w:tabs>
        <w:rPr>
          <w:rFonts w:ascii="HelloBeMyPenPal" w:hAnsi="HelloBeMyPenPal"/>
          <w:sz w:val="30"/>
          <w:szCs w:val="30"/>
        </w:rPr>
      </w:pPr>
      <w:r w:rsidRPr="00240927">
        <w:rPr>
          <w:rFonts w:ascii="HelloBeMyPenPal" w:hAnsi="HelloBeMyPenPal"/>
          <w:sz w:val="30"/>
          <w:szCs w:val="30"/>
          <w:u w:val="single"/>
        </w:rPr>
        <w:t>Spelling</w:t>
      </w:r>
      <w:r>
        <w:rPr>
          <w:rFonts w:ascii="HelloBeMyPenPal" w:hAnsi="HelloBeMyPenPal"/>
          <w:sz w:val="30"/>
          <w:szCs w:val="30"/>
        </w:rPr>
        <w:t xml:space="preserve">:  </w:t>
      </w:r>
      <w:r w:rsidR="00B87BE4">
        <w:rPr>
          <w:rFonts w:ascii="HelloBeMyPenPal" w:hAnsi="HelloBeMyPenPal"/>
          <w:sz w:val="30"/>
          <w:szCs w:val="30"/>
        </w:rPr>
        <w:t xml:space="preserve">Pick activities from the Spelling Menu.  </w:t>
      </w:r>
    </w:p>
    <w:p w:rsidR="00240927" w:rsidRPr="0030299D" w:rsidRDefault="00240927" w:rsidP="0030299D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  <w:r w:rsidRPr="00240927">
        <w:rPr>
          <w:rFonts w:ascii="HelloBeMyPenPal" w:hAnsi="HelloBeMyPenPal"/>
          <w:sz w:val="30"/>
          <w:szCs w:val="30"/>
          <w:u w:val="single"/>
        </w:rPr>
        <w:t>Math</w:t>
      </w:r>
      <w:r w:rsidR="00B87BE4">
        <w:rPr>
          <w:rFonts w:ascii="HelloBeMyPenPal" w:hAnsi="HelloBeMyPenPal"/>
          <w:sz w:val="30"/>
          <w:szCs w:val="30"/>
        </w:rPr>
        <w:t xml:space="preserve">:  </w:t>
      </w:r>
      <w:r w:rsidR="00557C28">
        <w:rPr>
          <w:rFonts w:ascii="HelloBeMyPenPal" w:hAnsi="HelloBeMyPenPal"/>
          <w:sz w:val="30"/>
          <w:szCs w:val="30"/>
        </w:rPr>
        <w:t>Remainders Wanted</w:t>
      </w:r>
      <w:r w:rsidR="00EF28FE">
        <w:rPr>
          <w:rFonts w:ascii="HelloBeMyPenPal" w:hAnsi="HelloBeMyPenPal"/>
          <w:sz w:val="30"/>
          <w:szCs w:val="30"/>
        </w:rPr>
        <w:t xml:space="preserve">.  </w:t>
      </w:r>
      <w:r>
        <w:rPr>
          <w:rFonts w:ascii="HelloBeMyPenPal" w:hAnsi="HelloBeMyPenPal"/>
          <w:sz w:val="30"/>
          <w:szCs w:val="30"/>
        </w:rPr>
        <w:t xml:space="preserve"> </w:t>
      </w:r>
    </w:p>
    <w:p w:rsidR="00A92518" w:rsidRDefault="00A92518" w:rsidP="00A92518">
      <w:pPr>
        <w:pStyle w:val="NoSpacing"/>
        <w:rPr>
          <w:rFonts w:ascii="HelloAntsOnFire" w:hAnsi="HelloAntsOnFire"/>
          <w:sz w:val="20"/>
          <w:szCs w:val="20"/>
        </w:rPr>
      </w:pPr>
    </w:p>
    <w:p w:rsidR="00F37A87" w:rsidRDefault="00F37A87" w:rsidP="00F37A87">
      <w:pPr>
        <w:pStyle w:val="NoSpacing"/>
        <w:rPr>
          <w:rFonts w:ascii="HelloAntsOnFire" w:hAnsi="HelloAntsOnFire"/>
          <w:sz w:val="20"/>
          <w:szCs w:val="20"/>
        </w:rPr>
      </w:pPr>
    </w:p>
    <w:p w:rsidR="00EC24B8" w:rsidRDefault="00EC24B8" w:rsidP="00EC24B8">
      <w:pPr>
        <w:pStyle w:val="NoSpacing"/>
        <w:rPr>
          <w:rFonts w:ascii="HelloAntsOnFire" w:hAnsi="HelloAntsOnFire"/>
          <w:sz w:val="20"/>
          <w:szCs w:val="20"/>
        </w:rPr>
      </w:pPr>
    </w:p>
    <w:p w:rsidR="00EC24B8" w:rsidRPr="00A92518" w:rsidRDefault="00EC24B8" w:rsidP="00EC24B8">
      <w:pPr>
        <w:pStyle w:val="NoSpacing"/>
        <w:rPr>
          <w:rFonts w:ascii="HelloAntsOnFire" w:hAnsi="HelloAntsOnFire"/>
          <w:sz w:val="20"/>
          <w:szCs w:val="20"/>
        </w:rPr>
      </w:pPr>
      <w:r>
        <w:rPr>
          <w:rFonts w:ascii="HelloAntsOnFire" w:hAnsi="HelloAntsOnFire"/>
          <w:sz w:val="20"/>
          <w:szCs w:val="20"/>
        </w:rPr>
        <w:t>March 14-18, 2016</w:t>
      </w:r>
    </w:p>
    <w:p w:rsidR="00EC24B8" w:rsidRPr="00A92518" w:rsidRDefault="00EC24B8" w:rsidP="00EC24B8">
      <w:pPr>
        <w:pStyle w:val="NoSpacing"/>
        <w:rPr>
          <w:rFonts w:ascii="HelloAntsOnFire" w:hAnsi="HelloAntsOnFire"/>
          <w:sz w:val="20"/>
          <w:szCs w:val="20"/>
        </w:rPr>
      </w:pPr>
    </w:p>
    <w:p w:rsidR="00EC24B8" w:rsidRDefault="00EC24B8" w:rsidP="00EC24B8">
      <w:pPr>
        <w:pStyle w:val="NoSpacing"/>
        <w:jc w:val="center"/>
        <w:rPr>
          <w:rFonts w:ascii="HelloBoxStitch" w:hAnsi="HelloBoxStitch"/>
          <w:sz w:val="40"/>
          <w:szCs w:val="40"/>
        </w:rPr>
      </w:pPr>
    </w:p>
    <w:p w:rsidR="00EC24B8" w:rsidRPr="00A92518" w:rsidRDefault="00EC24B8" w:rsidP="00EC24B8">
      <w:pPr>
        <w:pStyle w:val="NoSpacing"/>
        <w:jc w:val="center"/>
        <w:rPr>
          <w:rFonts w:ascii="HelloBoxStitch" w:hAnsi="HelloBoxStitch"/>
          <w:sz w:val="40"/>
          <w:szCs w:val="40"/>
        </w:rPr>
      </w:pPr>
      <w:r w:rsidRPr="00A92518">
        <w:rPr>
          <w:rFonts w:ascii="HelloBoxStitch" w:hAnsi="HelloBoxStitch"/>
          <w:sz w:val="40"/>
          <w:szCs w:val="40"/>
        </w:rPr>
        <w:t>Weekly Note to Parents</w:t>
      </w:r>
    </w:p>
    <w:p w:rsidR="00EC24B8" w:rsidRPr="00A92518" w:rsidRDefault="00EC24B8" w:rsidP="00EC24B8">
      <w:pPr>
        <w:pStyle w:val="NoSpacing"/>
        <w:rPr>
          <w:sz w:val="26"/>
          <w:szCs w:val="26"/>
        </w:rPr>
      </w:pPr>
    </w:p>
    <w:p w:rsidR="00EC24B8" w:rsidRPr="0030299D" w:rsidRDefault="00EC24B8" w:rsidP="00EC24B8">
      <w:pPr>
        <w:pStyle w:val="NoSpacing"/>
        <w:jc w:val="center"/>
        <w:rPr>
          <w:rFonts w:ascii="HelloAbracadabra" w:hAnsi="HelloAbracadabra"/>
          <w:sz w:val="30"/>
          <w:szCs w:val="30"/>
        </w:rPr>
      </w:pPr>
      <w:r w:rsidRPr="0030299D">
        <w:rPr>
          <w:rFonts w:ascii="HelloAbracadabra" w:hAnsi="HelloAbracadabra"/>
          <w:sz w:val="30"/>
          <w:szCs w:val="30"/>
        </w:rPr>
        <w:t>This note can also be found on my website:  http://mrshauser4thgrade.weebly.com</w:t>
      </w:r>
    </w:p>
    <w:p w:rsidR="00EC24B8" w:rsidRPr="0030299D" w:rsidRDefault="00EC24B8" w:rsidP="00EC24B8">
      <w:pPr>
        <w:pStyle w:val="NoSpacing"/>
        <w:jc w:val="center"/>
        <w:rPr>
          <w:rFonts w:ascii="HelloShelby" w:hAnsi="HelloShelby"/>
          <w:sz w:val="30"/>
          <w:szCs w:val="30"/>
          <w:u w:val="single"/>
        </w:rPr>
      </w:pPr>
    </w:p>
    <w:p w:rsidR="00EC24B8" w:rsidRPr="0030299D" w:rsidRDefault="00EC24B8" w:rsidP="00EC24B8">
      <w:pPr>
        <w:pStyle w:val="NoSpacing"/>
        <w:jc w:val="center"/>
        <w:rPr>
          <w:rFonts w:ascii="HelloShelby" w:hAnsi="HelloShelby"/>
          <w:sz w:val="30"/>
          <w:szCs w:val="30"/>
        </w:rPr>
      </w:pPr>
      <w:r w:rsidRPr="0030299D">
        <w:rPr>
          <w:rFonts w:ascii="HelloShelby" w:hAnsi="HelloShelby"/>
          <w:sz w:val="30"/>
          <w:szCs w:val="30"/>
          <w:u w:val="single"/>
        </w:rPr>
        <w:t>This Week’s Learning Objectives</w:t>
      </w:r>
      <w:r w:rsidRPr="0030299D">
        <w:rPr>
          <w:rFonts w:ascii="HelloShelby" w:hAnsi="HelloShelby"/>
          <w:sz w:val="30"/>
          <w:szCs w:val="30"/>
        </w:rPr>
        <w:t>:</w:t>
      </w:r>
    </w:p>
    <w:p w:rsidR="00EC24B8" w:rsidRPr="0030299D" w:rsidRDefault="00EC24B8" w:rsidP="00EC24B8">
      <w:pPr>
        <w:pStyle w:val="NoSpacing"/>
        <w:rPr>
          <w:rFonts w:ascii="HelloShelby" w:hAnsi="HelloShelby"/>
          <w:sz w:val="30"/>
          <w:szCs w:val="30"/>
        </w:rPr>
      </w:pPr>
      <w:r w:rsidRPr="0030299D">
        <w:rPr>
          <w:rFonts w:ascii="HelloBoxStitch" w:hAnsi="HelloBoxStitch"/>
          <w:sz w:val="30"/>
          <w:szCs w:val="30"/>
        </w:rPr>
        <w:t>Math</w:t>
      </w:r>
      <w:r w:rsidRPr="0030299D">
        <w:rPr>
          <w:rFonts w:ascii="HelloShelby" w:hAnsi="HelloShelby"/>
          <w:sz w:val="30"/>
          <w:szCs w:val="30"/>
        </w:rPr>
        <w:t xml:space="preserve">:  We </w:t>
      </w:r>
      <w:r>
        <w:rPr>
          <w:rFonts w:ascii="HelloShelby" w:hAnsi="HelloShelby"/>
          <w:sz w:val="30"/>
          <w:szCs w:val="30"/>
        </w:rPr>
        <w:t>will be comparing and ordering fractions and decimals and using division strategies to solve 3 and 4 digit division problems.</w:t>
      </w:r>
    </w:p>
    <w:p w:rsidR="00EC24B8" w:rsidRPr="0030299D" w:rsidRDefault="00EC24B8" w:rsidP="00EC24B8">
      <w:pPr>
        <w:pStyle w:val="NoSpacing"/>
        <w:rPr>
          <w:rFonts w:ascii="HelloShelby" w:hAnsi="HelloShelby"/>
          <w:sz w:val="30"/>
          <w:szCs w:val="30"/>
        </w:rPr>
      </w:pPr>
      <w:r w:rsidRPr="0030299D">
        <w:rPr>
          <w:rFonts w:ascii="HelloBoxStitch" w:hAnsi="HelloBoxStitch"/>
          <w:sz w:val="30"/>
          <w:szCs w:val="30"/>
        </w:rPr>
        <w:t>Reading</w:t>
      </w:r>
      <w:r w:rsidRPr="0030299D">
        <w:rPr>
          <w:rFonts w:ascii="HelloShelby" w:hAnsi="HelloShelby"/>
          <w:sz w:val="30"/>
          <w:szCs w:val="30"/>
        </w:rPr>
        <w:t xml:space="preserve">:  We will be </w:t>
      </w:r>
      <w:r>
        <w:rPr>
          <w:rFonts w:ascii="HelloShelby" w:hAnsi="HelloShelby"/>
          <w:sz w:val="30"/>
          <w:szCs w:val="30"/>
        </w:rPr>
        <w:t>analyzing fiction and nonfiction passages and answering questions using evidence from the text.</w:t>
      </w:r>
    </w:p>
    <w:p w:rsidR="00EC24B8" w:rsidRPr="0030299D" w:rsidRDefault="00EC24B8" w:rsidP="00EC24B8">
      <w:pPr>
        <w:pStyle w:val="NoSpacing"/>
        <w:rPr>
          <w:rFonts w:ascii="HelloShelby" w:hAnsi="HelloShelby"/>
          <w:sz w:val="30"/>
          <w:szCs w:val="30"/>
        </w:rPr>
      </w:pPr>
      <w:r w:rsidRPr="0030299D">
        <w:rPr>
          <w:rFonts w:ascii="HelloBoxStitch" w:hAnsi="HelloBoxStitch"/>
          <w:sz w:val="30"/>
          <w:szCs w:val="30"/>
        </w:rPr>
        <w:t>Writing</w:t>
      </w:r>
      <w:r w:rsidRPr="0030299D">
        <w:rPr>
          <w:rFonts w:ascii="HelloShelby" w:hAnsi="HelloShelby"/>
          <w:sz w:val="30"/>
          <w:szCs w:val="30"/>
        </w:rPr>
        <w:t xml:space="preserve">:  We will </w:t>
      </w:r>
      <w:r>
        <w:rPr>
          <w:rFonts w:ascii="HelloShelby" w:hAnsi="HelloShelby"/>
          <w:sz w:val="30"/>
          <w:szCs w:val="30"/>
        </w:rPr>
        <w:t>be responding to fiction and nonfiction using evidence from the text.</w:t>
      </w:r>
    </w:p>
    <w:p w:rsidR="00EC24B8" w:rsidRPr="0030299D" w:rsidRDefault="00EC24B8" w:rsidP="00EC24B8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  <w:r w:rsidRPr="0030299D">
        <w:rPr>
          <w:rFonts w:ascii="HelloBoxStitch" w:hAnsi="HelloBoxStitch"/>
          <w:sz w:val="30"/>
          <w:szCs w:val="30"/>
        </w:rPr>
        <w:t>Social Studies</w:t>
      </w:r>
      <w:r w:rsidRPr="0030299D">
        <w:rPr>
          <w:rFonts w:ascii="HelloShelby" w:hAnsi="HelloShelby"/>
          <w:sz w:val="30"/>
          <w:szCs w:val="30"/>
        </w:rPr>
        <w:t xml:space="preserve">:  We will be </w:t>
      </w:r>
      <w:r>
        <w:rPr>
          <w:rFonts w:ascii="HelloShelby" w:hAnsi="HelloShelby"/>
          <w:sz w:val="30"/>
          <w:szCs w:val="30"/>
        </w:rPr>
        <w:t xml:space="preserve">learning about the Colorado Gold Rush and the Sand Creek Massacre.  </w:t>
      </w:r>
    </w:p>
    <w:p w:rsidR="00EC24B8" w:rsidRDefault="00EC24B8" w:rsidP="00EC24B8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  <w:r w:rsidRPr="0030299D">
        <w:rPr>
          <w:rFonts w:ascii="HelloBoxStitch" w:hAnsi="HelloBoxStitch"/>
          <w:sz w:val="30"/>
          <w:szCs w:val="30"/>
        </w:rPr>
        <w:t>Spelling</w:t>
      </w:r>
      <w:r w:rsidRPr="0030299D">
        <w:rPr>
          <w:rFonts w:ascii="HelloShelby" w:hAnsi="HelloShelby"/>
          <w:sz w:val="30"/>
          <w:szCs w:val="30"/>
        </w:rPr>
        <w:t xml:space="preserve">:  </w:t>
      </w:r>
      <w:r>
        <w:rPr>
          <w:rFonts w:ascii="HelloShelby" w:hAnsi="HelloShelby"/>
          <w:sz w:val="30"/>
          <w:szCs w:val="30"/>
        </w:rPr>
        <w:t xml:space="preserve"> </w:t>
      </w:r>
    </w:p>
    <w:p w:rsidR="00EC24B8" w:rsidRDefault="00EC24B8" w:rsidP="00EC24B8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  <w:r>
        <w:rPr>
          <w:rFonts w:ascii="HelloShelby" w:hAnsi="HelloShelby"/>
          <w:sz w:val="30"/>
          <w:szCs w:val="30"/>
        </w:rPr>
        <w:t xml:space="preserve">               -</w:t>
      </w:r>
      <w:proofErr w:type="spellStart"/>
      <w:r>
        <w:rPr>
          <w:rFonts w:ascii="HelloShelby" w:hAnsi="HelloShelby"/>
          <w:sz w:val="30"/>
          <w:szCs w:val="30"/>
        </w:rPr>
        <w:t>tion</w:t>
      </w:r>
      <w:proofErr w:type="spellEnd"/>
      <w:r>
        <w:rPr>
          <w:rFonts w:ascii="HelloShelby" w:hAnsi="HelloShelby"/>
          <w:sz w:val="30"/>
          <w:szCs w:val="30"/>
        </w:rPr>
        <w:t>:  motion, motivation, notion, nutrition, objection, overreaction, perfection, pollution, population, position, preparation, protection, punctuation, question, quotation, reaction, selection, subtraction, transportation, vacation</w:t>
      </w:r>
    </w:p>
    <w:p w:rsidR="00EC24B8" w:rsidRPr="001F218C" w:rsidRDefault="00EC24B8" w:rsidP="00EC24B8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  <w:r>
        <w:rPr>
          <w:rFonts w:ascii="HelloBoxStitch" w:hAnsi="HelloBoxStitch"/>
          <w:sz w:val="30"/>
          <w:szCs w:val="30"/>
        </w:rPr>
        <w:t>Vocabulary</w:t>
      </w:r>
      <w:r w:rsidRPr="001F218C">
        <w:rPr>
          <w:rFonts w:ascii="HelloShelby" w:hAnsi="HelloShelby"/>
          <w:sz w:val="30"/>
          <w:szCs w:val="30"/>
        </w:rPr>
        <w:t xml:space="preserve">:  </w:t>
      </w:r>
      <w:r>
        <w:rPr>
          <w:rFonts w:ascii="HelloShelby" w:hAnsi="HelloShelby"/>
          <w:sz w:val="30"/>
          <w:szCs w:val="30"/>
        </w:rPr>
        <w:t>spectator, cordial</w:t>
      </w:r>
    </w:p>
    <w:p w:rsidR="00EC24B8" w:rsidRPr="0030299D" w:rsidRDefault="00EC24B8" w:rsidP="00EC24B8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</w:p>
    <w:p w:rsidR="00EC24B8" w:rsidRDefault="00EC24B8" w:rsidP="00EC24B8">
      <w:pPr>
        <w:pStyle w:val="NoSpacing"/>
        <w:tabs>
          <w:tab w:val="left" w:pos="7080"/>
        </w:tabs>
        <w:rPr>
          <w:rFonts w:ascii="HelloBeMyPenPal" w:hAnsi="HelloBeMyPenPal"/>
          <w:sz w:val="30"/>
          <w:szCs w:val="30"/>
        </w:rPr>
      </w:pPr>
      <w:r w:rsidRPr="0030299D">
        <w:rPr>
          <w:rFonts w:ascii="HelloBeMyPenPal" w:hAnsi="HelloBeMyPenPal"/>
          <w:sz w:val="30"/>
          <w:szCs w:val="30"/>
          <w:u w:val="single"/>
        </w:rPr>
        <w:t>Homework</w:t>
      </w:r>
      <w:r w:rsidRPr="0030299D">
        <w:rPr>
          <w:rFonts w:ascii="HelloBeMyPenPal" w:hAnsi="HelloBeMyPenPal"/>
          <w:sz w:val="30"/>
          <w:szCs w:val="30"/>
        </w:rPr>
        <w:t xml:space="preserve">:  </w:t>
      </w:r>
    </w:p>
    <w:p w:rsidR="00EC24B8" w:rsidRDefault="00EC24B8" w:rsidP="00EC24B8">
      <w:pPr>
        <w:pStyle w:val="NoSpacing"/>
        <w:tabs>
          <w:tab w:val="left" w:pos="7080"/>
        </w:tabs>
        <w:rPr>
          <w:rFonts w:ascii="HelloBeMyPenPal" w:hAnsi="HelloBeMyPenPal"/>
          <w:sz w:val="30"/>
          <w:szCs w:val="30"/>
        </w:rPr>
      </w:pPr>
      <w:r w:rsidRPr="00240927">
        <w:rPr>
          <w:rFonts w:ascii="HelloBeMyPenPal" w:hAnsi="HelloBeMyPenPal"/>
          <w:sz w:val="30"/>
          <w:szCs w:val="30"/>
          <w:u w:val="single"/>
        </w:rPr>
        <w:t>Reading</w:t>
      </w:r>
      <w:r>
        <w:rPr>
          <w:rFonts w:ascii="HelloBeMyPenPal" w:hAnsi="HelloBeMyPenPal"/>
          <w:sz w:val="30"/>
          <w:szCs w:val="30"/>
        </w:rPr>
        <w:t>:  Pick activities from the Reading Menu.</w:t>
      </w:r>
    </w:p>
    <w:p w:rsidR="00EC24B8" w:rsidRDefault="00EC24B8" w:rsidP="00EC24B8">
      <w:pPr>
        <w:pStyle w:val="NoSpacing"/>
        <w:tabs>
          <w:tab w:val="left" w:pos="7080"/>
        </w:tabs>
        <w:rPr>
          <w:rFonts w:ascii="HelloBeMyPenPal" w:hAnsi="HelloBeMyPenPal"/>
          <w:sz w:val="30"/>
          <w:szCs w:val="30"/>
        </w:rPr>
      </w:pPr>
      <w:r w:rsidRPr="00240927">
        <w:rPr>
          <w:rFonts w:ascii="HelloBeMyPenPal" w:hAnsi="HelloBeMyPenPal"/>
          <w:sz w:val="30"/>
          <w:szCs w:val="30"/>
          <w:u w:val="single"/>
        </w:rPr>
        <w:t>Spelling</w:t>
      </w:r>
      <w:r>
        <w:rPr>
          <w:rFonts w:ascii="HelloBeMyPenPal" w:hAnsi="HelloBeMyPenPal"/>
          <w:sz w:val="30"/>
          <w:szCs w:val="30"/>
        </w:rPr>
        <w:t xml:space="preserve">:  Pick activities from the Spelling Menu.  </w:t>
      </w:r>
    </w:p>
    <w:p w:rsidR="00F6199B" w:rsidRPr="00F37A87" w:rsidRDefault="00EC24B8" w:rsidP="00EC24B8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  <w:r w:rsidRPr="00240927">
        <w:rPr>
          <w:rFonts w:ascii="HelloBeMyPenPal" w:hAnsi="HelloBeMyPenPal"/>
          <w:sz w:val="30"/>
          <w:szCs w:val="30"/>
          <w:u w:val="single"/>
        </w:rPr>
        <w:t>Math</w:t>
      </w:r>
      <w:r>
        <w:rPr>
          <w:rFonts w:ascii="HelloBeMyPenPal" w:hAnsi="HelloBeMyPenPal"/>
          <w:sz w:val="30"/>
          <w:szCs w:val="30"/>
        </w:rPr>
        <w:t xml:space="preserve">:  Remainders Wanted.   </w:t>
      </w:r>
      <w:bookmarkStart w:id="0" w:name="_GoBack"/>
      <w:bookmarkEnd w:id="0"/>
    </w:p>
    <w:sectPr w:rsidR="00F6199B" w:rsidRPr="00F37A87" w:rsidSect="00A9251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AntsOnFir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BoxStitc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Abracadabr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Shelb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BeMyPenPa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C1"/>
    <w:rsid w:val="00013182"/>
    <w:rsid w:val="00033292"/>
    <w:rsid w:val="000A1C07"/>
    <w:rsid w:val="000B6DE2"/>
    <w:rsid w:val="000C0615"/>
    <w:rsid w:val="001079C3"/>
    <w:rsid w:val="00132458"/>
    <w:rsid w:val="001E11C5"/>
    <w:rsid w:val="001F218C"/>
    <w:rsid w:val="002001B7"/>
    <w:rsid w:val="00236D23"/>
    <w:rsid w:val="00240927"/>
    <w:rsid w:val="0029073F"/>
    <w:rsid w:val="002A6325"/>
    <w:rsid w:val="00301A45"/>
    <w:rsid w:val="0030299D"/>
    <w:rsid w:val="0032715E"/>
    <w:rsid w:val="003B274F"/>
    <w:rsid w:val="004703DD"/>
    <w:rsid w:val="00481239"/>
    <w:rsid w:val="00557C28"/>
    <w:rsid w:val="005638B8"/>
    <w:rsid w:val="005D0D5A"/>
    <w:rsid w:val="005D6A2A"/>
    <w:rsid w:val="005E3226"/>
    <w:rsid w:val="005E550F"/>
    <w:rsid w:val="00602F39"/>
    <w:rsid w:val="006505C2"/>
    <w:rsid w:val="00655CB2"/>
    <w:rsid w:val="00686485"/>
    <w:rsid w:val="006A68FB"/>
    <w:rsid w:val="006B384C"/>
    <w:rsid w:val="006C65CB"/>
    <w:rsid w:val="006F363B"/>
    <w:rsid w:val="0070571F"/>
    <w:rsid w:val="00713C1C"/>
    <w:rsid w:val="00741745"/>
    <w:rsid w:val="007500A0"/>
    <w:rsid w:val="0078468D"/>
    <w:rsid w:val="00793A8B"/>
    <w:rsid w:val="00794677"/>
    <w:rsid w:val="00796FB6"/>
    <w:rsid w:val="007D6FDF"/>
    <w:rsid w:val="00811669"/>
    <w:rsid w:val="00826104"/>
    <w:rsid w:val="00886A3F"/>
    <w:rsid w:val="00926767"/>
    <w:rsid w:val="00933039"/>
    <w:rsid w:val="00946F34"/>
    <w:rsid w:val="00956B60"/>
    <w:rsid w:val="009608D0"/>
    <w:rsid w:val="009750CC"/>
    <w:rsid w:val="00A00129"/>
    <w:rsid w:val="00A4082D"/>
    <w:rsid w:val="00A561E9"/>
    <w:rsid w:val="00A65ABF"/>
    <w:rsid w:val="00A92518"/>
    <w:rsid w:val="00AB0453"/>
    <w:rsid w:val="00B111C0"/>
    <w:rsid w:val="00B17BA7"/>
    <w:rsid w:val="00B22593"/>
    <w:rsid w:val="00B268C1"/>
    <w:rsid w:val="00B7297E"/>
    <w:rsid w:val="00B87BE4"/>
    <w:rsid w:val="00B950F4"/>
    <w:rsid w:val="00BB7B92"/>
    <w:rsid w:val="00C00C68"/>
    <w:rsid w:val="00C01456"/>
    <w:rsid w:val="00C426BE"/>
    <w:rsid w:val="00C511AD"/>
    <w:rsid w:val="00CB46BF"/>
    <w:rsid w:val="00CB75D8"/>
    <w:rsid w:val="00D3113E"/>
    <w:rsid w:val="00D63309"/>
    <w:rsid w:val="00D656F3"/>
    <w:rsid w:val="00DA647C"/>
    <w:rsid w:val="00DC0657"/>
    <w:rsid w:val="00E20818"/>
    <w:rsid w:val="00E26E9F"/>
    <w:rsid w:val="00E556BF"/>
    <w:rsid w:val="00E708D2"/>
    <w:rsid w:val="00EC24B8"/>
    <w:rsid w:val="00EE33BC"/>
    <w:rsid w:val="00EF28FE"/>
    <w:rsid w:val="00F37A87"/>
    <w:rsid w:val="00F6199B"/>
    <w:rsid w:val="00F96700"/>
    <w:rsid w:val="00FB2B7F"/>
    <w:rsid w:val="00FB6DAA"/>
    <w:rsid w:val="00FC2724"/>
    <w:rsid w:val="00F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DD2A8-C4DB-408D-BC7D-2B7B586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8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D6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A85BF6E7.dotm</Template>
  <TotalTime>4294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Rachel</dc:creator>
  <cp:keywords/>
  <dc:description/>
  <cp:lastModifiedBy>Hauser, Rachel</cp:lastModifiedBy>
  <cp:revision>4</cp:revision>
  <cp:lastPrinted>2015-12-04T14:02:00Z</cp:lastPrinted>
  <dcterms:created xsi:type="dcterms:W3CDTF">2016-03-11T13:59:00Z</dcterms:created>
  <dcterms:modified xsi:type="dcterms:W3CDTF">2016-03-14T14:17:00Z</dcterms:modified>
</cp:coreProperties>
</file>